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5" w:rsidRPr="007D710F" w:rsidRDefault="00731195" w:rsidP="00251F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>Наказ Міністерства освіти і науки України від 31.05.2017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251F1A">
        <w:rPr>
          <w:rFonts w:ascii="Times New Roman" w:hAnsi="Times New Roman"/>
          <w:sz w:val="24"/>
          <w:szCs w:val="24"/>
        </w:rPr>
        <w:t>770</w:t>
      </w:r>
      <w:r>
        <w:rPr>
          <w:rFonts w:ascii="Times New Roman" w:hAnsi="Times New Roman"/>
          <w:sz w:val="24"/>
          <w:szCs w:val="24"/>
        </w:rPr>
        <w:t xml:space="preserve"> «Про результати проведення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етапу Всеукраїнських учнівських олімпіад з навчальних предметів у 2016/2017 навчальному році»</w:t>
      </w:r>
    </w:p>
    <w:p w:rsidR="00731195" w:rsidRPr="007D710F" w:rsidRDefault="00731195" w:rsidP="00251F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 xml:space="preserve">Наказ Міністерства освіти і науки України від </w:t>
      </w:r>
      <w:r>
        <w:rPr>
          <w:rFonts w:ascii="Times New Roman" w:hAnsi="Times New Roman"/>
          <w:sz w:val="24"/>
          <w:szCs w:val="24"/>
        </w:rPr>
        <w:t>0</w:t>
      </w:r>
      <w:r w:rsidRPr="00251F1A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6</w:t>
      </w:r>
      <w:r w:rsidRPr="00251F1A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784 «Про затвердження Додаткових заходів щодо формування мовнихкомпетентностей учнівзагальноосвітніх навчальних закладів з навчанням мовами національних меншин на 2017 – 2021 роки»</w:t>
      </w:r>
    </w:p>
    <w:p w:rsidR="00731195" w:rsidRPr="007D710F" w:rsidRDefault="00731195" w:rsidP="00251F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 xml:space="preserve">Наказ Міністерства освіти і науки України від </w:t>
      </w:r>
      <w:r>
        <w:rPr>
          <w:rFonts w:ascii="Times New Roman" w:hAnsi="Times New Roman"/>
          <w:sz w:val="24"/>
          <w:szCs w:val="24"/>
        </w:rPr>
        <w:t>07</w:t>
      </w:r>
      <w:r w:rsidRPr="00251F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51F1A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804 «Про оновлені навчальні програми для учнів 5-9 класівзагальноосвітніх навчальних закладів»</w:t>
      </w:r>
    </w:p>
    <w:p w:rsidR="00731195" w:rsidRDefault="00731195" w:rsidP="00251F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 xml:space="preserve">Наказ Міністерства освіти і науки України від 13.06.2017 № 841 «Про проведення Всеукраїнських учнівських Інтернет-олімпіад з математики, фізики, хімії, біології, географії, економіки, інформатики, </w:t>
      </w:r>
      <w:r w:rsidRPr="00251F1A">
        <w:rPr>
          <w:rFonts w:ascii="Times New Roman" w:hAnsi="Times New Roman"/>
          <w:color w:val="000000"/>
          <w:spacing w:val="-1"/>
          <w:sz w:val="24"/>
          <w:szCs w:val="24"/>
        </w:rPr>
        <w:t xml:space="preserve">інформаційних технологій </w:t>
      </w:r>
      <w:r w:rsidRPr="00251F1A">
        <w:rPr>
          <w:rFonts w:ascii="Times New Roman" w:hAnsi="Times New Roman"/>
          <w:sz w:val="24"/>
          <w:szCs w:val="24"/>
        </w:rPr>
        <w:t xml:space="preserve">у 2017/2018 навчальному році» </w:t>
      </w:r>
    </w:p>
    <w:p w:rsidR="00731195" w:rsidRPr="00BC4D57" w:rsidRDefault="00731195" w:rsidP="00251F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>Наказ Міністерства освіти і науки України від 1</w:t>
      </w:r>
      <w:r>
        <w:rPr>
          <w:rFonts w:ascii="Times New Roman" w:hAnsi="Times New Roman"/>
          <w:sz w:val="24"/>
          <w:szCs w:val="24"/>
        </w:rPr>
        <w:t>9</w:t>
      </w:r>
      <w:r w:rsidRPr="00251F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51F1A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866 «Про проведення всеукраїнського конкурсу «Учитель року – 2018»</w:t>
      </w:r>
    </w:p>
    <w:p w:rsidR="00731195" w:rsidRPr="001D7D10" w:rsidRDefault="00731195" w:rsidP="00BC4D5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>Наказ Міністерс</w:t>
      </w:r>
      <w:r>
        <w:rPr>
          <w:rFonts w:ascii="Times New Roman" w:hAnsi="Times New Roman"/>
          <w:sz w:val="24"/>
          <w:szCs w:val="24"/>
        </w:rPr>
        <w:t>тва освіти і науки України від 26</w:t>
      </w:r>
      <w:r w:rsidRPr="00251F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51F1A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934 «Про результати проведення всеукраїнських учнівських турнірів2016/2017 навчального року»</w:t>
      </w:r>
    </w:p>
    <w:p w:rsidR="00731195" w:rsidRPr="00B5088C" w:rsidRDefault="00731195" w:rsidP="00C05D8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>Наказ Міністерства освіти і науки України від 1</w:t>
      </w:r>
      <w:r>
        <w:rPr>
          <w:rFonts w:ascii="Times New Roman" w:hAnsi="Times New Roman"/>
          <w:sz w:val="24"/>
          <w:szCs w:val="24"/>
        </w:rPr>
        <w:t>3</w:t>
      </w:r>
      <w:r w:rsidRPr="00251F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251F1A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1021 «Про організаційні питання запровадження Концепції Нової української школи у загальноосвітніх навчальних закладах І ступеня»</w:t>
      </w:r>
    </w:p>
    <w:p w:rsidR="00731195" w:rsidRPr="00C3183E" w:rsidRDefault="00731195" w:rsidP="00C318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1A">
        <w:rPr>
          <w:rFonts w:ascii="Times New Roman" w:hAnsi="Times New Roman"/>
          <w:sz w:val="24"/>
          <w:szCs w:val="24"/>
        </w:rPr>
        <w:t xml:space="preserve">Наказ Міністерства освіти і </w:t>
      </w:r>
      <w:r w:rsidRPr="00C3183E">
        <w:rPr>
          <w:rFonts w:ascii="Times New Roman" w:hAnsi="Times New Roman"/>
          <w:sz w:val="24"/>
          <w:szCs w:val="24"/>
        </w:rPr>
        <w:t>науки України від 13.07.2017 № 1028 «Про проведення всеукраїнського експерименту на базі загальноосвітніх навчальних закладів»</w:t>
      </w:r>
    </w:p>
    <w:p w:rsidR="00731195" w:rsidRPr="006479DB" w:rsidRDefault="00731195" w:rsidP="00B5088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83E">
        <w:rPr>
          <w:rFonts w:ascii="Times New Roman" w:hAnsi="Times New Roman"/>
          <w:sz w:val="24"/>
          <w:szCs w:val="24"/>
        </w:rPr>
        <w:t>Наказ Міністерства освіти і науки України від 21.07.2017 № 1081 «Про затвердження Типового навчального плану для дітей з інтелек</w:t>
      </w:r>
      <w:r>
        <w:rPr>
          <w:rFonts w:ascii="Times New Roman" w:hAnsi="Times New Roman"/>
          <w:sz w:val="24"/>
          <w:szCs w:val="24"/>
        </w:rPr>
        <w:t>т</w:t>
      </w:r>
      <w:r w:rsidRPr="00C3183E">
        <w:rPr>
          <w:rFonts w:ascii="Times New Roman" w:hAnsi="Times New Roman"/>
          <w:sz w:val="24"/>
          <w:szCs w:val="24"/>
        </w:rPr>
        <w:t>уальними порушення</w:t>
      </w:r>
      <w:r>
        <w:rPr>
          <w:rFonts w:ascii="Times New Roman" w:hAnsi="Times New Roman"/>
          <w:sz w:val="24"/>
          <w:szCs w:val="24"/>
        </w:rPr>
        <w:t>м</w:t>
      </w:r>
      <w:r w:rsidRPr="00C3183E">
        <w:rPr>
          <w:rFonts w:ascii="Times New Roman" w:hAnsi="Times New Roman"/>
          <w:sz w:val="24"/>
          <w:szCs w:val="24"/>
        </w:rPr>
        <w:t>и помірного та тя</w:t>
      </w:r>
      <w:r>
        <w:rPr>
          <w:rFonts w:ascii="Times New Roman" w:hAnsi="Times New Roman"/>
          <w:sz w:val="24"/>
          <w:szCs w:val="24"/>
        </w:rPr>
        <w:t>жкого ступеня (початкова школа)</w:t>
      </w:r>
      <w:r w:rsidRPr="00C3183E">
        <w:rPr>
          <w:rFonts w:ascii="Times New Roman" w:hAnsi="Times New Roman"/>
          <w:sz w:val="24"/>
          <w:szCs w:val="24"/>
        </w:rPr>
        <w:t>»</w:t>
      </w:r>
    </w:p>
    <w:p w:rsidR="00731195" w:rsidRPr="00C3183E" w:rsidRDefault="00731195" w:rsidP="006479D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3183E">
        <w:rPr>
          <w:rFonts w:ascii="Times New Roman" w:hAnsi="Times New Roman"/>
          <w:sz w:val="24"/>
          <w:szCs w:val="24"/>
        </w:rPr>
        <w:t>Наказ Міністерства освіти і н</w:t>
      </w:r>
      <w:r>
        <w:rPr>
          <w:rFonts w:ascii="Times New Roman" w:hAnsi="Times New Roman"/>
          <w:sz w:val="24"/>
          <w:szCs w:val="24"/>
        </w:rPr>
        <w:t>ауки України від 08.08.2017 № 1</w:t>
      </w:r>
      <w:r w:rsidRPr="00C318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27</w:t>
      </w:r>
      <w:r w:rsidRPr="00C3183E">
        <w:rPr>
          <w:rFonts w:ascii="Times New Roman" w:hAnsi="Times New Roman"/>
          <w:sz w:val="24"/>
          <w:szCs w:val="24"/>
        </w:rPr>
        <w:t xml:space="preserve"> «Про</w:t>
      </w:r>
      <w:r>
        <w:rPr>
          <w:rFonts w:ascii="Times New Roman" w:hAnsi="Times New Roman"/>
          <w:sz w:val="24"/>
          <w:szCs w:val="24"/>
        </w:rPr>
        <w:t xml:space="preserve"> затвердження Плану заходів Міністерства освіти і науки України щодо розвитку психологічної служби ситеми освіти країни на період до 2020 року»</w:t>
      </w:r>
    </w:p>
    <w:bookmarkEnd w:id="0"/>
    <w:p w:rsidR="00731195" w:rsidRPr="00C3183E" w:rsidRDefault="00731195" w:rsidP="00C3183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83E">
        <w:rPr>
          <w:rFonts w:ascii="Times New Roman" w:hAnsi="Times New Roman"/>
          <w:sz w:val="24"/>
          <w:szCs w:val="24"/>
        </w:rPr>
        <w:t>Рішення Колегії Міністерства освіти і науки України від 22.05.2017 № 5/3-2 «Про типові навчальні плани для 10-11 класів загальноосвітніх навчальних закладів»</w:t>
      </w:r>
    </w:p>
    <w:p w:rsidR="00731195" w:rsidRPr="00C3183E" w:rsidRDefault="00731195" w:rsidP="00B5088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83E">
        <w:rPr>
          <w:rFonts w:ascii="Times New Roman" w:hAnsi="Times New Roman"/>
          <w:sz w:val="24"/>
          <w:szCs w:val="24"/>
        </w:rPr>
        <w:t>Лист Міністерства освіти і науки України від 07.06.2017 № 1/9-315 «Про структуру 2017/2018 навчального року та навчальні плани загальноосвітніх навчальних закладів»</w:t>
      </w:r>
    </w:p>
    <w:p w:rsidR="00731195" w:rsidRPr="00251F1A" w:rsidRDefault="00731195" w:rsidP="00B5088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Pr="00251F1A">
        <w:rPr>
          <w:rFonts w:ascii="Times New Roman" w:hAnsi="Times New Roman"/>
          <w:sz w:val="24"/>
          <w:szCs w:val="24"/>
        </w:rPr>
        <w:t>Міністерства освіти і науки України від 1</w:t>
      </w:r>
      <w:r>
        <w:rPr>
          <w:rFonts w:ascii="Times New Roman" w:hAnsi="Times New Roman"/>
          <w:sz w:val="24"/>
          <w:szCs w:val="24"/>
        </w:rPr>
        <w:t>3</w:t>
      </w:r>
      <w:r w:rsidRPr="00251F1A">
        <w:rPr>
          <w:rFonts w:ascii="Times New Roman" w:hAnsi="Times New Roman"/>
          <w:sz w:val="24"/>
          <w:szCs w:val="24"/>
        </w:rPr>
        <w:t xml:space="preserve">.06.2017 № </w:t>
      </w:r>
      <w:r>
        <w:rPr>
          <w:rFonts w:ascii="Times New Roman" w:hAnsi="Times New Roman"/>
          <w:sz w:val="24"/>
          <w:szCs w:val="24"/>
        </w:rPr>
        <w:t>1/9-322 «Щодо організації освітньої роботи у дошкільних навчальних закладів у 2017/2018 навчальному році»</w:t>
      </w:r>
    </w:p>
    <w:p w:rsidR="00731195" w:rsidRPr="00582377" w:rsidRDefault="00731195" w:rsidP="00B5088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Pr="00251F1A">
        <w:rPr>
          <w:rFonts w:ascii="Times New Roman" w:hAnsi="Times New Roman"/>
          <w:sz w:val="24"/>
          <w:szCs w:val="24"/>
        </w:rPr>
        <w:t xml:space="preserve"> Міністерства освіти і науки України від 1</w:t>
      </w:r>
      <w:r w:rsidRPr="00344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Pr="003444C2">
        <w:rPr>
          <w:rFonts w:ascii="Times New Roman" w:hAnsi="Times New Roman"/>
          <w:sz w:val="24"/>
          <w:szCs w:val="24"/>
        </w:rPr>
        <w:t>7</w:t>
      </w:r>
      <w:r w:rsidRPr="00251F1A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1/9-3</w:t>
      </w:r>
      <w:r w:rsidRPr="003444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 «Про навчальні плани та організацію навчально-</w:t>
      </w:r>
      <w:r w:rsidRPr="003444C2">
        <w:rPr>
          <w:rFonts w:ascii="Times New Roman" w:hAnsi="Times New Roman"/>
          <w:sz w:val="24"/>
          <w:szCs w:val="24"/>
        </w:rPr>
        <w:t>реабілітаційного</w:t>
      </w:r>
      <w:r>
        <w:rPr>
          <w:rFonts w:ascii="Times New Roman" w:hAnsi="Times New Roman"/>
          <w:sz w:val="24"/>
          <w:szCs w:val="24"/>
        </w:rPr>
        <w:t xml:space="preserve"> процесу для учнів з особливими освітніми потребами загальноосвітніх навчальних закладів у 2017/2018 навчальному році»</w:t>
      </w:r>
    </w:p>
    <w:p w:rsidR="00731195" w:rsidRDefault="00731195" w:rsidP="005823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Pr="00251F1A">
        <w:rPr>
          <w:rFonts w:ascii="Times New Roman" w:hAnsi="Times New Roman"/>
          <w:sz w:val="24"/>
          <w:szCs w:val="24"/>
        </w:rPr>
        <w:t xml:space="preserve"> Міністерс</w:t>
      </w:r>
      <w:r>
        <w:rPr>
          <w:rFonts w:ascii="Times New Roman" w:hAnsi="Times New Roman"/>
          <w:sz w:val="24"/>
          <w:szCs w:val="24"/>
        </w:rPr>
        <w:t xml:space="preserve">тва освіти і науки України від </w:t>
      </w:r>
      <w:r w:rsidRPr="003444C2">
        <w:rPr>
          <w:rFonts w:ascii="Times New Roman" w:hAnsi="Times New Roman"/>
          <w:sz w:val="24"/>
          <w:szCs w:val="24"/>
        </w:rPr>
        <w:t>2</w:t>
      </w:r>
      <w:r w:rsidRPr="005823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Pr="003444C2">
        <w:rPr>
          <w:rFonts w:ascii="Times New Roman" w:hAnsi="Times New Roman"/>
          <w:sz w:val="24"/>
          <w:szCs w:val="24"/>
        </w:rPr>
        <w:t>7</w:t>
      </w:r>
      <w:r w:rsidRPr="00251F1A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1/9-</w:t>
      </w:r>
      <w:r w:rsidRPr="00582377">
        <w:rPr>
          <w:rFonts w:ascii="Times New Roman" w:hAnsi="Times New Roman"/>
          <w:sz w:val="24"/>
          <w:szCs w:val="24"/>
        </w:rPr>
        <w:t>413</w:t>
      </w:r>
      <w:r>
        <w:rPr>
          <w:rFonts w:ascii="Times New Roman" w:hAnsi="Times New Roman"/>
          <w:sz w:val="24"/>
          <w:szCs w:val="24"/>
        </w:rPr>
        <w:t xml:space="preserve"> «Про</w:t>
      </w:r>
      <w:r w:rsidRPr="00582377">
        <w:rPr>
          <w:rFonts w:ascii="Times New Roman" w:hAnsi="Times New Roman"/>
          <w:sz w:val="24"/>
          <w:szCs w:val="24"/>
        </w:rPr>
        <w:t xml:space="preserve"> деякі </w:t>
      </w:r>
      <w:r>
        <w:rPr>
          <w:rFonts w:ascii="Times New Roman" w:hAnsi="Times New Roman"/>
          <w:sz w:val="24"/>
          <w:szCs w:val="24"/>
        </w:rPr>
        <w:t>п</w:t>
      </w:r>
      <w:r w:rsidRPr="00582377">
        <w:rPr>
          <w:rFonts w:ascii="Times New Roman" w:hAnsi="Times New Roman"/>
          <w:sz w:val="24"/>
          <w:szCs w:val="24"/>
        </w:rPr>
        <w:t>итання щодо організації виховної р</w:t>
      </w:r>
      <w:r>
        <w:rPr>
          <w:rFonts w:ascii="Times New Roman" w:hAnsi="Times New Roman"/>
          <w:sz w:val="24"/>
          <w:szCs w:val="24"/>
        </w:rPr>
        <w:t>о</w:t>
      </w:r>
      <w:r w:rsidRPr="00582377">
        <w:rPr>
          <w:rFonts w:ascii="Times New Roman" w:hAnsi="Times New Roman"/>
          <w:sz w:val="24"/>
          <w:szCs w:val="24"/>
        </w:rPr>
        <w:t>боти</w:t>
      </w:r>
      <w:r>
        <w:rPr>
          <w:rFonts w:ascii="Times New Roman" w:hAnsi="Times New Roman"/>
          <w:sz w:val="24"/>
          <w:szCs w:val="24"/>
        </w:rPr>
        <w:t xml:space="preserve"> у навчальних закладах у 2017/2018 навчальному році»</w:t>
      </w:r>
    </w:p>
    <w:p w:rsidR="00731195" w:rsidRPr="00C72C5A" w:rsidRDefault="00731195" w:rsidP="005823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Pr="00251F1A">
        <w:rPr>
          <w:rFonts w:ascii="Times New Roman" w:hAnsi="Times New Roman"/>
          <w:sz w:val="24"/>
          <w:szCs w:val="24"/>
        </w:rPr>
        <w:t xml:space="preserve"> Міністерс</w:t>
      </w:r>
      <w:r>
        <w:rPr>
          <w:rFonts w:ascii="Times New Roman" w:hAnsi="Times New Roman"/>
          <w:sz w:val="24"/>
          <w:szCs w:val="24"/>
        </w:rPr>
        <w:t xml:space="preserve">тва освіти і науки України від </w:t>
      </w:r>
      <w:r w:rsidRPr="00344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8.0</w:t>
      </w:r>
      <w:r w:rsidRPr="003444C2">
        <w:rPr>
          <w:rFonts w:ascii="Times New Roman" w:hAnsi="Times New Roman"/>
          <w:sz w:val="24"/>
          <w:szCs w:val="24"/>
        </w:rPr>
        <w:t>7</w:t>
      </w:r>
      <w:r w:rsidRPr="00251F1A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1/9-</w:t>
      </w:r>
      <w:r w:rsidRPr="0058237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4 «Про забезпечення фахівцями психологічної служби системи освіти та пріоритетні напрями діяльності у 2017/2018 навчальному році»</w:t>
      </w:r>
    </w:p>
    <w:p w:rsidR="00731195" w:rsidRDefault="00731195" w:rsidP="00C72C5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Pr="00251F1A">
        <w:rPr>
          <w:rFonts w:ascii="Times New Roman" w:hAnsi="Times New Roman"/>
          <w:sz w:val="24"/>
          <w:szCs w:val="24"/>
        </w:rPr>
        <w:t xml:space="preserve"> Міністерс</w:t>
      </w:r>
      <w:r>
        <w:rPr>
          <w:rFonts w:ascii="Times New Roman" w:hAnsi="Times New Roman"/>
          <w:sz w:val="24"/>
          <w:szCs w:val="24"/>
        </w:rPr>
        <w:t>тва освіти і науки України від 04.08</w:t>
      </w:r>
      <w:r w:rsidRPr="00251F1A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1/9-</w:t>
      </w:r>
      <w:r w:rsidRPr="005823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29 «Про використання у 2017/2018 навчальному році навчальних програм з позашкільної освіти»</w:t>
      </w:r>
    </w:p>
    <w:p w:rsidR="00731195" w:rsidRPr="00770E4F" w:rsidRDefault="00731195" w:rsidP="00770E4F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 w:val="0"/>
          <w:bCs w:val="0"/>
          <w:color w:val="333333"/>
          <w:sz w:val="24"/>
          <w:szCs w:val="24"/>
        </w:rPr>
      </w:pPr>
      <w:r w:rsidRPr="00770E4F">
        <w:rPr>
          <w:b w:val="0"/>
          <w:sz w:val="24"/>
          <w:szCs w:val="24"/>
          <w:lang w:val="uk-UA"/>
        </w:rPr>
        <w:t>Лист Міністерства освіти і науки України</w:t>
      </w:r>
      <w:r w:rsidRPr="00770E4F">
        <w:rPr>
          <w:sz w:val="24"/>
          <w:szCs w:val="24"/>
          <w:lang w:val="uk-UA"/>
        </w:rPr>
        <w:t xml:space="preserve"> </w:t>
      </w:r>
      <w:r w:rsidRPr="00770E4F">
        <w:rPr>
          <w:b w:val="0"/>
          <w:bCs w:val="0"/>
          <w:color w:val="333333"/>
          <w:sz w:val="24"/>
          <w:szCs w:val="24"/>
          <w:lang w:val="uk-UA"/>
        </w:rPr>
        <w:t>від 17.08.2017 № 1/11-8269 “Про переліки навчальної літератури, рекомендованої Міністерством освіти і науки України для використання у загальноосвітніх навчальних закладах</w:t>
      </w:r>
      <w:r w:rsidRPr="00770E4F">
        <w:rPr>
          <w:b w:val="0"/>
          <w:bCs w:val="0"/>
          <w:color w:val="333333"/>
          <w:sz w:val="24"/>
          <w:szCs w:val="24"/>
        </w:rPr>
        <w:t>”</w:t>
      </w:r>
    </w:p>
    <w:p w:rsidR="00731195" w:rsidRDefault="00731195" w:rsidP="00770E4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Pr="00251F1A">
        <w:rPr>
          <w:rFonts w:ascii="Times New Roman" w:hAnsi="Times New Roman"/>
          <w:sz w:val="24"/>
          <w:szCs w:val="24"/>
        </w:rPr>
        <w:t xml:space="preserve"> Міністерс</w:t>
      </w:r>
      <w:r>
        <w:rPr>
          <w:rFonts w:ascii="Times New Roman" w:hAnsi="Times New Roman"/>
          <w:sz w:val="24"/>
          <w:szCs w:val="24"/>
        </w:rPr>
        <w:t xml:space="preserve">тва освіти і науки України від </w:t>
      </w:r>
      <w:r w:rsidRPr="00C11A8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Pr="00C11A8C">
        <w:rPr>
          <w:rFonts w:ascii="Times New Roman" w:hAnsi="Times New Roman"/>
          <w:sz w:val="24"/>
          <w:szCs w:val="24"/>
        </w:rPr>
        <w:t>8</w:t>
      </w:r>
      <w:r w:rsidRPr="00251F1A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1/9-</w:t>
      </w:r>
      <w:r w:rsidRPr="00582377">
        <w:rPr>
          <w:rFonts w:ascii="Times New Roman" w:hAnsi="Times New Roman"/>
          <w:sz w:val="24"/>
          <w:szCs w:val="24"/>
        </w:rPr>
        <w:t>43</w:t>
      </w:r>
      <w:r w:rsidRPr="00C11A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«Щодо методичних рекомендацій про викладання навчальних предметів у загальноосвітніх навчальних закладах у 2017/2018 навчальному році»</w:t>
      </w:r>
    </w:p>
    <w:p w:rsidR="00731195" w:rsidRPr="00582377" w:rsidRDefault="00731195" w:rsidP="00C72C5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Державної наукової установи «Інститут модернізац3ії змісту освіти» від 13.07.2017 № 21.1/10-1470 «Методичні рекомендації щодо впровадження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-освіти у загальноосвітніх та позашкільних навчальних закладах України на 2017/2018 навчальний рік»</w:t>
      </w:r>
    </w:p>
    <w:p w:rsidR="00731195" w:rsidRDefault="00731195" w:rsidP="00B5088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25">
        <w:rPr>
          <w:rFonts w:ascii="Times New Roman" w:hAnsi="Times New Roman"/>
          <w:sz w:val="24"/>
          <w:szCs w:val="24"/>
        </w:rPr>
        <w:t>Освітній проект «Моніторинг якості освіти в Харківському регіоні», схвалений рішенням колегії Департаменту науки і освіти Харківської обласної державної адміністрації 20.06.2017</w:t>
      </w:r>
    </w:p>
    <w:p w:rsidR="00731195" w:rsidRDefault="00731195" w:rsidP="00B5088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64325">
        <w:rPr>
          <w:rFonts w:ascii="Times New Roman" w:hAnsi="Times New Roman"/>
          <w:sz w:val="24"/>
          <w:szCs w:val="24"/>
        </w:rPr>
        <w:t>світн</w:t>
      </w:r>
      <w:r>
        <w:rPr>
          <w:rFonts w:ascii="Times New Roman" w:hAnsi="Times New Roman"/>
          <w:sz w:val="24"/>
          <w:szCs w:val="24"/>
        </w:rPr>
        <w:t>ій</w:t>
      </w:r>
      <w:r w:rsidRPr="00764325">
        <w:rPr>
          <w:rFonts w:ascii="Times New Roman" w:hAnsi="Times New Roman"/>
          <w:sz w:val="24"/>
          <w:szCs w:val="24"/>
        </w:rPr>
        <w:t xml:space="preserve"> проект </w:t>
      </w:r>
      <w:bookmarkStart w:id="1" w:name="_Toc466879689"/>
      <w:bookmarkStart w:id="2" w:name="_Toc466888405"/>
      <w:r w:rsidRPr="00764325">
        <w:rPr>
          <w:rFonts w:ascii="Times New Roman" w:hAnsi="Times New Roman"/>
          <w:sz w:val="24"/>
          <w:szCs w:val="24"/>
        </w:rPr>
        <w:t>«Модернізація освітнього простору Харківської області в умовах децентралізації»</w:t>
      </w:r>
      <w:bookmarkEnd w:id="1"/>
      <w:bookmarkEnd w:id="2"/>
      <w:r>
        <w:rPr>
          <w:rFonts w:ascii="Times New Roman" w:hAnsi="Times New Roman"/>
          <w:sz w:val="24"/>
          <w:szCs w:val="24"/>
        </w:rPr>
        <w:t>,</w:t>
      </w:r>
      <w:r w:rsidRPr="00764325">
        <w:rPr>
          <w:rFonts w:ascii="Times New Roman" w:hAnsi="Times New Roman"/>
          <w:sz w:val="24"/>
          <w:szCs w:val="24"/>
        </w:rPr>
        <w:t xml:space="preserve"> схвалений рішенням колегії Департаменту науки і освіти Харківської обласної державної адміністрації 20.06.2017</w:t>
      </w:r>
    </w:p>
    <w:p w:rsidR="00731195" w:rsidRDefault="00731195" w:rsidP="00C05D8D">
      <w:pPr>
        <w:tabs>
          <w:tab w:val="left" w:pos="0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1195" w:rsidSect="0086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07D"/>
    <w:multiLevelType w:val="hybridMultilevel"/>
    <w:tmpl w:val="066A90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D854EA"/>
    <w:multiLevelType w:val="hybridMultilevel"/>
    <w:tmpl w:val="085E61EE"/>
    <w:lvl w:ilvl="0" w:tplc="4E8CAC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CB8"/>
    <w:rsid w:val="000979C3"/>
    <w:rsid w:val="000F6B7C"/>
    <w:rsid w:val="00126D2F"/>
    <w:rsid w:val="00186AD5"/>
    <w:rsid w:val="00197CB8"/>
    <w:rsid w:val="001D7D10"/>
    <w:rsid w:val="001E1502"/>
    <w:rsid w:val="00251F1A"/>
    <w:rsid w:val="002A3E60"/>
    <w:rsid w:val="003444C2"/>
    <w:rsid w:val="0036682C"/>
    <w:rsid w:val="00440CF9"/>
    <w:rsid w:val="005664DA"/>
    <w:rsid w:val="00582377"/>
    <w:rsid w:val="0060617F"/>
    <w:rsid w:val="006479DB"/>
    <w:rsid w:val="00731195"/>
    <w:rsid w:val="00764325"/>
    <w:rsid w:val="00770E4F"/>
    <w:rsid w:val="007D710F"/>
    <w:rsid w:val="008238AC"/>
    <w:rsid w:val="008307BE"/>
    <w:rsid w:val="008637CB"/>
    <w:rsid w:val="008D5601"/>
    <w:rsid w:val="009250FA"/>
    <w:rsid w:val="009562EF"/>
    <w:rsid w:val="009C67C4"/>
    <w:rsid w:val="00B5088C"/>
    <w:rsid w:val="00B73E47"/>
    <w:rsid w:val="00BC4D57"/>
    <w:rsid w:val="00C05D8D"/>
    <w:rsid w:val="00C11A8C"/>
    <w:rsid w:val="00C3183E"/>
    <w:rsid w:val="00C72C5A"/>
    <w:rsid w:val="00C7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B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70E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25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622</Words>
  <Characters>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Admin</cp:lastModifiedBy>
  <cp:revision>25</cp:revision>
  <dcterms:created xsi:type="dcterms:W3CDTF">2017-06-14T12:33:00Z</dcterms:created>
  <dcterms:modified xsi:type="dcterms:W3CDTF">2017-09-18T12:18:00Z</dcterms:modified>
</cp:coreProperties>
</file>